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33B985" w14:textId="77777777" w:rsidR="00954EF9" w:rsidRDefault="00954EF9" w:rsidP="004F202D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4440"/>
        <w:gridCol w:w="4440"/>
        <w:gridCol w:w="4440"/>
      </w:tblGrid>
      <w:tr w:rsidR="00F45F0F" w:rsidRPr="001E3C2E" w14:paraId="227B57AB" w14:textId="77777777" w:rsidTr="005C26A3">
        <w:trPr>
          <w:cantSplit/>
          <w:trHeight w:val="216"/>
        </w:trPr>
        <w:tc>
          <w:tcPr>
            <w:tcW w:w="3360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7D60D79D" w14:textId="7F4C3A8F" w:rsidR="00F45F0F" w:rsidRPr="0006355F" w:rsidRDefault="001C643F" w:rsidP="0006355F">
            <w:pPr>
              <w:pStyle w:val="Heading2"/>
            </w:pPr>
            <w:r>
              <w:t>Company Name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073C9A00" w14:textId="3A41DA45" w:rsidR="00F45F0F" w:rsidRPr="0006355F" w:rsidRDefault="001C643F" w:rsidP="0006355F">
            <w:pPr>
              <w:pStyle w:val="Heading2"/>
            </w:pPr>
            <w:r>
              <w:t>Event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58474820" w14:textId="77777777" w:rsidR="00413CD2" w:rsidRDefault="00413CD2" w:rsidP="0006355F">
            <w:pPr>
              <w:pStyle w:val="Heading2"/>
            </w:pPr>
            <w:r>
              <w:t>Please Circle:</w:t>
            </w:r>
          </w:p>
          <w:p w14:paraId="3AEC9E22" w14:textId="5FABAE36" w:rsidR="00F45F0F" w:rsidRPr="0006355F" w:rsidRDefault="001C643F" w:rsidP="0006355F">
            <w:pPr>
              <w:pStyle w:val="Heading2"/>
            </w:pPr>
            <w:r>
              <w:t>REFRIGERATED GOODS, DRY GOODS, MARKETING MATERIALS</w:t>
            </w:r>
          </w:p>
        </w:tc>
      </w:tr>
      <w:tr w:rsidR="00F45F0F" w:rsidRPr="001C2122" w14:paraId="6FC2E1DC" w14:textId="77777777" w:rsidTr="005C26A3">
        <w:trPr>
          <w:cantSplit/>
          <w:trHeight w:val="216"/>
        </w:trPr>
        <w:tc>
          <w:tcPr>
            <w:tcW w:w="33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70DF0260" w14:textId="77777777" w:rsidR="00F45F0F" w:rsidRPr="001C2122" w:rsidRDefault="00F45F0F" w:rsidP="001B774F"/>
        </w:tc>
        <w:tc>
          <w:tcPr>
            <w:tcW w:w="33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366B131D" w14:textId="77777777" w:rsidR="00F45F0F" w:rsidRPr="001C2122" w:rsidRDefault="00F45F0F" w:rsidP="001B774F"/>
        </w:tc>
        <w:tc>
          <w:tcPr>
            <w:tcW w:w="33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44C90B4A" w14:textId="77777777" w:rsidR="00F45F0F" w:rsidRPr="001C2122" w:rsidRDefault="00F45F0F" w:rsidP="001B774F"/>
        </w:tc>
      </w:tr>
    </w:tbl>
    <w:p w14:paraId="225F95CE" w14:textId="77777777" w:rsidR="00F56369" w:rsidRDefault="00F56369" w:rsidP="00F56369"/>
    <w:tbl>
      <w:tblPr>
        <w:tblW w:w="53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4589"/>
        <w:gridCol w:w="791"/>
        <w:gridCol w:w="3256"/>
        <w:gridCol w:w="1264"/>
        <w:gridCol w:w="4411"/>
      </w:tblGrid>
      <w:tr w:rsidR="006B6222" w:rsidRPr="001E3C2E" w14:paraId="1703B5CA" w14:textId="14B3C26B" w:rsidTr="006B6222">
        <w:trPr>
          <w:cantSplit/>
          <w:trHeight w:val="216"/>
        </w:trPr>
        <w:tc>
          <w:tcPr>
            <w:tcW w:w="4589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4802D46E" w14:textId="43B5D9A6" w:rsidR="006B6222" w:rsidRPr="001E3C2E" w:rsidRDefault="006B6222" w:rsidP="001C643F">
            <w:pPr>
              <w:pStyle w:val="Heading2"/>
            </w:pPr>
            <w:r>
              <w:t xml:space="preserve">Item </w:t>
            </w:r>
            <w:r w:rsidR="006710E7">
              <w:t>name</w:t>
            </w:r>
            <w:bookmarkStart w:id="0" w:name="_GoBack"/>
            <w:bookmarkEnd w:id="0"/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2F9C5C93" w14:textId="452A9141" w:rsidR="006B6222" w:rsidRPr="001E3C2E" w:rsidRDefault="006B6222" w:rsidP="001C643F">
            <w:pPr>
              <w:pStyle w:val="Heading2"/>
            </w:pPr>
            <w:r>
              <w:t>QTY. /Unit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14:paraId="29F7BDC1" w14:textId="3DE9221B" w:rsidR="006B6222" w:rsidRDefault="006B6222" w:rsidP="006B6222">
            <w:pPr>
              <w:pStyle w:val="Heading2"/>
              <w:jc w:val="center"/>
            </w:pPr>
            <w:r>
              <w:t>EVENT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1C983A5D" w14:textId="525E1B5C" w:rsidR="006B6222" w:rsidRPr="001E3C2E" w:rsidRDefault="006B6222" w:rsidP="001C643F">
            <w:pPr>
              <w:pStyle w:val="Heading2"/>
            </w:pPr>
            <w:r>
              <w:t>Receiving Temperature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14:paraId="7A349472" w14:textId="77777777" w:rsidR="006B6222" w:rsidRDefault="006B6222" w:rsidP="001C643F">
            <w:pPr>
              <w:pStyle w:val="Heading2"/>
            </w:pPr>
            <w:r>
              <w:t xml:space="preserve">For Office Use Upon Arrival at Conference: </w:t>
            </w:r>
          </w:p>
          <w:p w14:paraId="3DD6E79D" w14:textId="460A5C91" w:rsidR="006B6222" w:rsidRDefault="006B6222" w:rsidP="001C643F">
            <w:pPr>
              <w:pStyle w:val="Heading2"/>
            </w:pPr>
            <w:r>
              <w:t>Receiving Notes</w:t>
            </w:r>
          </w:p>
          <w:p w14:paraId="4F363D3D" w14:textId="5AB71CC0" w:rsidR="006B6222" w:rsidRPr="001C643F" w:rsidRDefault="006B6222" w:rsidP="001C643F"/>
        </w:tc>
      </w:tr>
      <w:tr w:rsidR="006B6222" w:rsidRPr="009250B6" w14:paraId="288F22FB" w14:textId="6ED83A1A" w:rsidTr="006B6222">
        <w:trPr>
          <w:cantSplit/>
          <w:trHeight w:val="216"/>
        </w:trPr>
        <w:tc>
          <w:tcPr>
            <w:tcW w:w="45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461BC1C" w14:textId="77777777" w:rsidR="006B6222" w:rsidRPr="009250B6" w:rsidRDefault="006B6222" w:rsidP="001C64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9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47A3AB7" w14:textId="77777777" w:rsidR="006B6222" w:rsidRPr="009250B6" w:rsidRDefault="006B6222" w:rsidP="001C64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25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2CBDE1" w14:textId="77777777" w:rsidR="006B6222" w:rsidRPr="009250B6" w:rsidRDefault="006B6222" w:rsidP="001C643F">
            <w:pPr>
              <w:pStyle w:val="Right-alignedtext"/>
              <w:rPr>
                <w:rFonts w:ascii="Times New Roman" w:hAnsi="Times New Roman"/>
                <w:sz w:val="20"/>
              </w:rPr>
            </w:pPr>
          </w:p>
        </w:tc>
        <w:tc>
          <w:tcPr>
            <w:tcW w:w="12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502B4F54" w14:textId="20376BBC" w:rsidR="006B6222" w:rsidRPr="009250B6" w:rsidRDefault="006B6222" w:rsidP="001C643F">
            <w:pPr>
              <w:pStyle w:val="Right-alignedtext"/>
              <w:rPr>
                <w:rFonts w:ascii="Times New Roman" w:hAnsi="Times New Roman"/>
                <w:sz w:val="20"/>
              </w:rPr>
            </w:pPr>
          </w:p>
        </w:tc>
        <w:tc>
          <w:tcPr>
            <w:tcW w:w="44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39FBB1" w14:textId="77777777" w:rsidR="006B6222" w:rsidRPr="009250B6" w:rsidRDefault="006B6222" w:rsidP="001C643F">
            <w:pPr>
              <w:pStyle w:val="Right-alignedtext"/>
              <w:rPr>
                <w:rFonts w:ascii="Times New Roman" w:hAnsi="Times New Roman"/>
                <w:sz w:val="20"/>
              </w:rPr>
            </w:pPr>
          </w:p>
        </w:tc>
      </w:tr>
      <w:tr w:rsidR="006B6222" w:rsidRPr="009250B6" w14:paraId="54259425" w14:textId="6379A611" w:rsidTr="006B6222">
        <w:trPr>
          <w:cantSplit/>
          <w:trHeight w:val="216"/>
        </w:trPr>
        <w:tc>
          <w:tcPr>
            <w:tcW w:w="45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63DCC61" w14:textId="77777777" w:rsidR="006B6222" w:rsidRPr="009250B6" w:rsidRDefault="006B6222" w:rsidP="001C64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9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BD66CDE" w14:textId="77777777" w:rsidR="006B6222" w:rsidRPr="009250B6" w:rsidRDefault="006B6222" w:rsidP="001C64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25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3B8DA6" w14:textId="77777777" w:rsidR="006B6222" w:rsidRPr="009250B6" w:rsidRDefault="006B6222" w:rsidP="001C643F">
            <w:pPr>
              <w:pStyle w:val="Right-alignedtext"/>
              <w:rPr>
                <w:rFonts w:ascii="Times New Roman" w:hAnsi="Times New Roman"/>
                <w:sz w:val="20"/>
              </w:rPr>
            </w:pPr>
          </w:p>
        </w:tc>
        <w:tc>
          <w:tcPr>
            <w:tcW w:w="12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4C1B735D" w14:textId="147D0528" w:rsidR="006B6222" w:rsidRPr="009250B6" w:rsidRDefault="006B6222" w:rsidP="001C643F">
            <w:pPr>
              <w:pStyle w:val="Right-alignedtext"/>
              <w:rPr>
                <w:rFonts w:ascii="Times New Roman" w:hAnsi="Times New Roman"/>
                <w:sz w:val="20"/>
              </w:rPr>
            </w:pPr>
          </w:p>
        </w:tc>
        <w:tc>
          <w:tcPr>
            <w:tcW w:w="44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E4C240" w14:textId="77777777" w:rsidR="006B6222" w:rsidRPr="009250B6" w:rsidRDefault="006B6222" w:rsidP="001C643F">
            <w:pPr>
              <w:pStyle w:val="Right-alignedtext"/>
              <w:rPr>
                <w:rFonts w:ascii="Times New Roman" w:hAnsi="Times New Roman"/>
                <w:sz w:val="20"/>
              </w:rPr>
            </w:pPr>
          </w:p>
        </w:tc>
      </w:tr>
      <w:tr w:rsidR="006B6222" w:rsidRPr="009250B6" w14:paraId="0BB74BAB" w14:textId="7EFCF68D" w:rsidTr="006B6222">
        <w:trPr>
          <w:cantSplit/>
          <w:trHeight w:val="216"/>
        </w:trPr>
        <w:tc>
          <w:tcPr>
            <w:tcW w:w="45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0B135B8" w14:textId="77777777" w:rsidR="006B6222" w:rsidRPr="009250B6" w:rsidRDefault="006B6222" w:rsidP="001C64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9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966AB5C" w14:textId="77777777" w:rsidR="006B6222" w:rsidRPr="009250B6" w:rsidRDefault="006B6222" w:rsidP="001C64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25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D39FEC" w14:textId="77777777" w:rsidR="006B6222" w:rsidRPr="009250B6" w:rsidRDefault="006B6222" w:rsidP="001C643F">
            <w:pPr>
              <w:pStyle w:val="Right-alignedtext"/>
              <w:rPr>
                <w:rFonts w:ascii="Times New Roman" w:hAnsi="Times New Roman"/>
                <w:sz w:val="20"/>
              </w:rPr>
            </w:pPr>
          </w:p>
        </w:tc>
        <w:tc>
          <w:tcPr>
            <w:tcW w:w="12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22C8C842" w14:textId="56B5E308" w:rsidR="006B6222" w:rsidRPr="009250B6" w:rsidRDefault="006B6222" w:rsidP="001C643F">
            <w:pPr>
              <w:pStyle w:val="Right-alignedtext"/>
              <w:rPr>
                <w:rFonts w:ascii="Times New Roman" w:hAnsi="Times New Roman"/>
                <w:sz w:val="20"/>
              </w:rPr>
            </w:pPr>
          </w:p>
        </w:tc>
        <w:tc>
          <w:tcPr>
            <w:tcW w:w="44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8B6F3D" w14:textId="77777777" w:rsidR="006B6222" w:rsidRPr="009250B6" w:rsidRDefault="006B6222" w:rsidP="001C643F">
            <w:pPr>
              <w:pStyle w:val="Right-alignedtext"/>
              <w:rPr>
                <w:rFonts w:ascii="Times New Roman" w:hAnsi="Times New Roman"/>
                <w:sz w:val="20"/>
              </w:rPr>
            </w:pPr>
          </w:p>
        </w:tc>
      </w:tr>
      <w:tr w:rsidR="006B6222" w:rsidRPr="009250B6" w14:paraId="2C5FE98C" w14:textId="05376648" w:rsidTr="006B6222">
        <w:trPr>
          <w:cantSplit/>
          <w:trHeight w:val="216"/>
        </w:trPr>
        <w:tc>
          <w:tcPr>
            <w:tcW w:w="45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1DEA1BC" w14:textId="77777777" w:rsidR="006B6222" w:rsidRPr="009250B6" w:rsidRDefault="006B6222" w:rsidP="001C64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9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4EF6F22" w14:textId="77777777" w:rsidR="006B6222" w:rsidRPr="009250B6" w:rsidRDefault="006B6222" w:rsidP="001C64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25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1787BB" w14:textId="77777777" w:rsidR="006B6222" w:rsidRPr="009250B6" w:rsidRDefault="006B6222" w:rsidP="001C643F">
            <w:pPr>
              <w:pStyle w:val="Right-alignedtext"/>
              <w:rPr>
                <w:rFonts w:ascii="Times New Roman" w:hAnsi="Times New Roman"/>
                <w:sz w:val="20"/>
              </w:rPr>
            </w:pPr>
          </w:p>
        </w:tc>
        <w:tc>
          <w:tcPr>
            <w:tcW w:w="12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108729EB" w14:textId="43AAD76F" w:rsidR="006B6222" w:rsidRPr="009250B6" w:rsidRDefault="006B6222" w:rsidP="001C643F">
            <w:pPr>
              <w:pStyle w:val="Right-alignedtext"/>
              <w:rPr>
                <w:rFonts w:ascii="Times New Roman" w:hAnsi="Times New Roman"/>
                <w:sz w:val="20"/>
              </w:rPr>
            </w:pPr>
          </w:p>
        </w:tc>
        <w:tc>
          <w:tcPr>
            <w:tcW w:w="44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5B99F2" w14:textId="77777777" w:rsidR="006B6222" w:rsidRPr="009250B6" w:rsidRDefault="006B6222" w:rsidP="001C643F">
            <w:pPr>
              <w:pStyle w:val="Right-alignedtext"/>
              <w:rPr>
                <w:rFonts w:ascii="Times New Roman" w:hAnsi="Times New Roman"/>
                <w:sz w:val="20"/>
              </w:rPr>
            </w:pPr>
          </w:p>
        </w:tc>
      </w:tr>
      <w:tr w:rsidR="006B6222" w:rsidRPr="009250B6" w14:paraId="084DDD81" w14:textId="0A2D9ED3" w:rsidTr="006B6222">
        <w:trPr>
          <w:cantSplit/>
          <w:trHeight w:val="216"/>
        </w:trPr>
        <w:tc>
          <w:tcPr>
            <w:tcW w:w="45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68F7D24" w14:textId="77777777" w:rsidR="006B6222" w:rsidRPr="009250B6" w:rsidRDefault="006B6222" w:rsidP="001C64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9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9C0D3BF" w14:textId="77777777" w:rsidR="006B6222" w:rsidRPr="009250B6" w:rsidRDefault="006B6222" w:rsidP="001C64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25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A10960" w14:textId="77777777" w:rsidR="006B6222" w:rsidRPr="009250B6" w:rsidRDefault="006B6222" w:rsidP="001C643F">
            <w:pPr>
              <w:pStyle w:val="Right-alignedtext"/>
              <w:rPr>
                <w:rFonts w:ascii="Times New Roman" w:hAnsi="Times New Roman"/>
                <w:sz w:val="20"/>
              </w:rPr>
            </w:pPr>
          </w:p>
        </w:tc>
        <w:tc>
          <w:tcPr>
            <w:tcW w:w="12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75884862" w14:textId="7DBED291" w:rsidR="006B6222" w:rsidRPr="009250B6" w:rsidRDefault="006B6222" w:rsidP="001C643F">
            <w:pPr>
              <w:pStyle w:val="Right-alignedtext"/>
              <w:rPr>
                <w:rFonts w:ascii="Times New Roman" w:hAnsi="Times New Roman"/>
                <w:sz w:val="20"/>
              </w:rPr>
            </w:pPr>
          </w:p>
        </w:tc>
        <w:tc>
          <w:tcPr>
            <w:tcW w:w="44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32CA30" w14:textId="77777777" w:rsidR="006B6222" w:rsidRPr="009250B6" w:rsidRDefault="006B6222" w:rsidP="001C643F">
            <w:pPr>
              <w:pStyle w:val="Right-alignedtext"/>
              <w:rPr>
                <w:rFonts w:ascii="Times New Roman" w:hAnsi="Times New Roman"/>
                <w:sz w:val="20"/>
              </w:rPr>
            </w:pPr>
          </w:p>
        </w:tc>
      </w:tr>
      <w:tr w:rsidR="006B6222" w:rsidRPr="009250B6" w14:paraId="6581A01F" w14:textId="1E835C7F" w:rsidTr="006B6222">
        <w:trPr>
          <w:cantSplit/>
          <w:trHeight w:val="216"/>
        </w:trPr>
        <w:tc>
          <w:tcPr>
            <w:tcW w:w="45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E3741C1" w14:textId="77777777" w:rsidR="006B6222" w:rsidRPr="009250B6" w:rsidRDefault="006B6222" w:rsidP="001C64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9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8E2632E" w14:textId="77777777" w:rsidR="006B6222" w:rsidRPr="009250B6" w:rsidRDefault="006B6222" w:rsidP="001C64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25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3E2FD9" w14:textId="77777777" w:rsidR="006B6222" w:rsidRPr="009250B6" w:rsidRDefault="006B6222" w:rsidP="001C643F">
            <w:pPr>
              <w:pStyle w:val="Right-alignedtext"/>
              <w:rPr>
                <w:rFonts w:ascii="Times New Roman" w:hAnsi="Times New Roman"/>
                <w:sz w:val="20"/>
              </w:rPr>
            </w:pPr>
          </w:p>
        </w:tc>
        <w:tc>
          <w:tcPr>
            <w:tcW w:w="12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40039BED" w14:textId="68F175B9" w:rsidR="006B6222" w:rsidRPr="009250B6" w:rsidRDefault="006B6222" w:rsidP="001C643F">
            <w:pPr>
              <w:pStyle w:val="Right-alignedtext"/>
              <w:rPr>
                <w:rFonts w:ascii="Times New Roman" w:hAnsi="Times New Roman"/>
                <w:sz w:val="20"/>
              </w:rPr>
            </w:pPr>
          </w:p>
        </w:tc>
        <w:tc>
          <w:tcPr>
            <w:tcW w:w="44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802B6F" w14:textId="77777777" w:rsidR="006B6222" w:rsidRPr="009250B6" w:rsidRDefault="006B6222" w:rsidP="001C643F">
            <w:pPr>
              <w:pStyle w:val="Right-alignedtext"/>
              <w:rPr>
                <w:rFonts w:ascii="Times New Roman" w:hAnsi="Times New Roman"/>
                <w:sz w:val="20"/>
              </w:rPr>
            </w:pPr>
          </w:p>
        </w:tc>
      </w:tr>
      <w:tr w:rsidR="006B6222" w:rsidRPr="009250B6" w14:paraId="54573289" w14:textId="400F1D1D" w:rsidTr="006B6222">
        <w:trPr>
          <w:cantSplit/>
          <w:trHeight w:val="216"/>
        </w:trPr>
        <w:tc>
          <w:tcPr>
            <w:tcW w:w="45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8E8BAFA" w14:textId="77777777" w:rsidR="006B6222" w:rsidRPr="009250B6" w:rsidRDefault="006B6222" w:rsidP="001C64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9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359CA02" w14:textId="77777777" w:rsidR="006B6222" w:rsidRPr="009250B6" w:rsidRDefault="006B6222" w:rsidP="001C64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25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5E9BBA" w14:textId="77777777" w:rsidR="006B6222" w:rsidRPr="009250B6" w:rsidRDefault="006B6222" w:rsidP="001C643F">
            <w:pPr>
              <w:pStyle w:val="Right-alignedtext"/>
              <w:rPr>
                <w:rFonts w:ascii="Times New Roman" w:hAnsi="Times New Roman"/>
                <w:sz w:val="20"/>
              </w:rPr>
            </w:pPr>
          </w:p>
        </w:tc>
        <w:tc>
          <w:tcPr>
            <w:tcW w:w="12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36A7899E" w14:textId="76BE520C" w:rsidR="006B6222" w:rsidRPr="009250B6" w:rsidRDefault="006B6222" w:rsidP="001C643F">
            <w:pPr>
              <w:pStyle w:val="Right-alignedtext"/>
              <w:rPr>
                <w:rFonts w:ascii="Times New Roman" w:hAnsi="Times New Roman"/>
                <w:sz w:val="20"/>
              </w:rPr>
            </w:pPr>
          </w:p>
        </w:tc>
        <w:tc>
          <w:tcPr>
            <w:tcW w:w="44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DCA892" w14:textId="77777777" w:rsidR="006B6222" w:rsidRPr="009250B6" w:rsidRDefault="006B6222" w:rsidP="001C643F">
            <w:pPr>
              <w:pStyle w:val="Right-alignedtext"/>
              <w:rPr>
                <w:rFonts w:ascii="Times New Roman" w:hAnsi="Times New Roman"/>
                <w:sz w:val="20"/>
              </w:rPr>
            </w:pPr>
          </w:p>
        </w:tc>
      </w:tr>
      <w:tr w:rsidR="006B6222" w:rsidRPr="009250B6" w14:paraId="17E587F0" w14:textId="123BA403" w:rsidTr="006B6222">
        <w:trPr>
          <w:cantSplit/>
          <w:trHeight w:val="216"/>
        </w:trPr>
        <w:tc>
          <w:tcPr>
            <w:tcW w:w="45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03A9E31" w14:textId="77777777" w:rsidR="006B6222" w:rsidRPr="009250B6" w:rsidRDefault="006B6222" w:rsidP="001C64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9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3D39145" w14:textId="77777777" w:rsidR="006B6222" w:rsidRPr="009250B6" w:rsidRDefault="006B6222" w:rsidP="001C64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25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AB9E78" w14:textId="77777777" w:rsidR="006B6222" w:rsidRPr="009250B6" w:rsidRDefault="006B6222" w:rsidP="001C643F">
            <w:pPr>
              <w:pStyle w:val="Right-alignedtext"/>
              <w:rPr>
                <w:rFonts w:ascii="Times New Roman" w:hAnsi="Times New Roman"/>
                <w:sz w:val="20"/>
              </w:rPr>
            </w:pPr>
          </w:p>
        </w:tc>
        <w:tc>
          <w:tcPr>
            <w:tcW w:w="12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7678EB3D" w14:textId="0E893B10" w:rsidR="006B6222" w:rsidRPr="009250B6" w:rsidRDefault="006B6222" w:rsidP="001C643F">
            <w:pPr>
              <w:pStyle w:val="Right-alignedtext"/>
              <w:rPr>
                <w:rFonts w:ascii="Times New Roman" w:hAnsi="Times New Roman"/>
                <w:sz w:val="20"/>
              </w:rPr>
            </w:pPr>
          </w:p>
        </w:tc>
        <w:tc>
          <w:tcPr>
            <w:tcW w:w="44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0FB8B2" w14:textId="77777777" w:rsidR="006B6222" w:rsidRPr="009250B6" w:rsidRDefault="006B6222" w:rsidP="001C643F">
            <w:pPr>
              <w:pStyle w:val="Right-alignedtext"/>
              <w:rPr>
                <w:rFonts w:ascii="Times New Roman" w:hAnsi="Times New Roman"/>
                <w:sz w:val="20"/>
              </w:rPr>
            </w:pPr>
          </w:p>
        </w:tc>
      </w:tr>
      <w:tr w:rsidR="006B6222" w:rsidRPr="009250B6" w14:paraId="61024A21" w14:textId="172D4195" w:rsidTr="006B6222">
        <w:trPr>
          <w:cantSplit/>
          <w:trHeight w:val="216"/>
        </w:trPr>
        <w:tc>
          <w:tcPr>
            <w:tcW w:w="45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B9CB091" w14:textId="77777777" w:rsidR="006B6222" w:rsidRPr="009250B6" w:rsidRDefault="006B6222" w:rsidP="001C64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9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52E953A" w14:textId="77777777" w:rsidR="006B6222" w:rsidRPr="009250B6" w:rsidRDefault="006B6222" w:rsidP="001C64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25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C1A09D" w14:textId="77777777" w:rsidR="006B6222" w:rsidRPr="009250B6" w:rsidRDefault="006B6222" w:rsidP="001C643F">
            <w:pPr>
              <w:pStyle w:val="Right-alignedtext"/>
              <w:rPr>
                <w:rFonts w:ascii="Times New Roman" w:hAnsi="Times New Roman"/>
                <w:sz w:val="20"/>
              </w:rPr>
            </w:pPr>
          </w:p>
        </w:tc>
        <w:tc>
          <w:tcPr>
            <w:tcW w:w="12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071F90CA" w14:textId="6FEB2A46" w:rsidR="006B6222" w:rsidRPr="009250B6" w:rsidRDefault="006B6222" w:rsidP="001C643F">
            <w:pPr>
              <w:pStyle w:val="Right-alignedtext"/>
              <w:rPr>
                <w:rFonts w:ascii="Times New Roman" w:hAnsi="Times New Roman"/>
                <w:sz w:val="20"/>
              </w:rPr>
            </w:pPr>
          </w:p>
        </w:tc>
        <w:tc>
          <w:tcPr>
            <w:tcW w:w="44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39BE75" w14:textId="77777777" w:rsidR="006B6222" w:rsidRPr="009250B6" w:rsidRDefault="006B6222" w:rsidP="001C643F">
            <w:pPr>
              <w:pStyle w:val="Right-alignedtext"/>
              <w:rPr>
                <w:rFonts w:ascii="Times New Roman" w:hAnsi="Times New Roman"/>
                <w:sz w:val="20"/>
              </w:rPr>
            </w:pPr>
          </w:p>
        </w:tc>
      </w:tr>
      <w:tr w:rsidR="006B6222" w:rsidRPr="009250B6" w14:paraId="58B09B94" w14:textId="484C535D" w:rsidTr="006B6222">
        <w:trPr>
          <w:cantSplit/>
          <w:trHeight w:val="216"/>
        </w:trPr>
        <w:tc>
          <w:tcPr>
            <w:tcW w:w="45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FE2CF65" w14:textId="77777777" w:rsidR="006B6222" w:rsidRPr="009250B6" w:rsidRDefault="006B6222" w:rsidP="001C64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9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B3B35C0" w14:textId="77777777" w:rsidR="006B6222" w:rsidRPr="009250B6" w:rsidRDefault="006B6222" w:rsidP="001C64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25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703E35" w14:textId="77777777" w:rsidR="006B6222" w:rsidRPr="009250B6" w:rsidRDefault="006B6222" w:rsidP="001C643F">
            <w:pPr>
              <w:pStyle w:val="Right-alignedtext"/>
              <w:rPr>
                <w:rFonts w:ascii="Times New Roman" w:hAnsi="Times New Roman"/>
                <w:sz w:val="20"/>
              </w:rPr>
            </w:pPr>
          </w:p>
        </w:tc>
        <w:tc>
          <w:tcPr>
            <w:tcW w:w="12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1989DB59" w14:textId="3E3B7124" w:rsidR="006B6222" w:rsidRPr="009250B6" w:rsidRDefault="006B6222" w:rsidP="001C643F">
            <w:pPr>
              <w:pStyle w:val="Right-alignedtext"/>
              <w:rPr>
                <w:rFonts w:ascii="Times New Roman" w:hAnsi="Times New Roman"/>
                <w:sz w:val="20"/>
              </w:rPr>
            </w:pPr>
          </w:p>
        </w:tc>
        <w:tc>
          <w:tcPr>
            <w:tcW w:w="44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26EDDA" w14:textId="77777777" w:rsidR="006B6222" w:rsidRPr="009250B6" w:rsidRDefault="006B6222" w:rsidP="001C643F">
            <w:pPr>
              <w:pStyle w:val="Right-alignedtext"/>
              <w:rPr>
                <w:rFonts w:ascii="Times New Roman" w:hAnsi="Times New Roman"/>
                <w:sz w:val="20"/>
              </w:rPr>
            </w:pPr>
          </w:p>
        </w:tc>
      </w:tr>
      <w:tr w:rsidR="006B6222" w:rsidRPr="009250B6" w14:paraId="749B7958" w14:textId="777FA094" w:rsidTr="006B6222">
        <w:trPr>
          <w:cantSplit/>
          <w:trHeight w:val="216"/>
        </w:trPr>
        <w:tc>
          <w:tcPr>
            <w:tcW w:w="45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A4D6A17" w14:textId="77777777" w:rsidR="006B6222" w:rsidRPr="009250B6" w:rsidRDefault="006B6222" w:rsidP="001C64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9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6EBA85B" w14:textId="77777777" w:rsidR="006B6222" w:rsidRPr="009250B6" w:rsidRDefault="006B6222" w:rsidP="001C64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25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0BF566" w14:textId="77777777" w:rsidR="006B6222" w:rsidRPr="009250B6" w:rsidRDefault="006B6222" w:rsidP="001C643F">
            <w:pPr>
              <w:pStyle w:val="Right-alignedtext"/>
              <w:rPr>
                <w:rFonts w:ascii="Times New Roman" w:hAnsi="Times New Roman"/>
                <w:sz w:val="20"/>
              </w:rPr>
            </w:pPr>
          </w:p>
        </w:tc>
        <w:tc>
          <w:tcPr>
            <w:tcW w:w="12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29A68726" w14:textId="320F3FB6" w:rsidR="006B6222" w:rsidRPr="009250B6" w:rsidRDefault="006B6222" w:rsidP="001C643F">
            <w:pPr>
              <w:pStyle w:val="Right-alignedtext"/>
              <w:rPr>
                <w:rFonts w:ascii="Times New Roman" w:hAnsi="Times New Roman"/>
                <w:sz w:val="20"/>
              </w:rPr>
            </w:pPr>
          </w:p>
        </w:tc>
        <w:tc>
          <w:tcPr>
            <w:tcW w:w="44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404C8B" w14:textId="77777777" w:rsidR="006B6222" w:rsidRPr="009250B6" w:rsidRDefault="006B6222" w:rsidP="001C643F">
            <w:pPr>
              <w:pStyle w:val="Right-alignedtext"/>
              <w:rPr>
                <w:rFonts w:ascii="Times New Roman" w:hAnsi="Times New Roman"/>
                <w:sz w:val="20"/>
              </w:rPr>
            </w:pPr>
          </w:p>
        </w:tc>
      </w:tr>
      <w:tr w:rsidR="006B6222" w:rsidRPr="009250B6" w14:paraId="7CAFBD3C" w14:textId="1BC5573A" w:rsidTr="006B6222">
        <w:trPr>
          <w:cantSplit/>
          <w:trHeight w:val="216"/>
        </w:trPr>
        <w:tc>
          <w:tcPr>
            <w:tcW w:w="45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886C018" w14:textId="77777777" w:rsidR="006B6222" w:rsidRPr="009250B6" w:rsidRDefault="006B6222" w:rsidP="001C64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9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4842837" w14:textId="77777777" w:rsidR="006B6222" w:rsidRPr="009250B6" w:rsidRDefault="006B6222" w:rsidP="001C64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25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73E207" w14:textId="77777777" w:rsidR="006B6222" w:rsidRPr="009250B6" w:rsidRDefault="006B6222" w:rsidP="001C643F">
            <w:pPr>
              <w:pStyle w:val="Right-alignedtext"/>
              <w:rPr>
                <w:rFonts w:ascii="Times New Roman" w:hAnsi="Times New Roman"/>
                <w:sz w:val="20"/>
              </w:rPr>
            </w:pPr>
          </w:p>
        </w:tc>
        <w:tc>
          <w:tcPr>
            <w:tcW w:w="12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0D07BB79" w14:textId="7BD1FA15" w:rsidR="006B6222" w:rsidRPr="009250B6" w:rsidRDefault="006B6222" w:rsidP="001C643F">
            <w:pPr>
              <w:pStyle w:val="Right-alignedtext"/>
              <w:rPr>
                <w:rFonts w:ascii="Times New Roman" w:hAnsi="Times New Roman"/>
                <w:sz w:val="20"/>
              </w:rPr>
            </w:pPr>
          </w:p>
        </w:tc>
        <w:tc>
          <w:tcPr>
            <w:tcW w:w="44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B000BE" w14:textId="77777777" w:rsidR="006B6222" w:rsidRPr="009250B6" w:rsidRDefault="006B6222" w:rsidP="001C643F">
            <w:pPr>
              <w:pStyle w:val="Right-alignedtext"/>
              <w:rPr>
                <w:rFonts w:ascii="Times New Roman" w:hAnsi="Times New Roman"/>
                <w:sz w:val="20"/>
              </w:rPr>
            </w:pPr>
          </w:p>
        </w:tc>
      </w:tr>
      <w:tr w:rsidR="006B6222" w:rsidRPr="009250B6" w14:paraId="317B468C" w14:textId="07196D77" w:rsidTr="006B6222">
        <w:trPr>
          <w:cantSplit/>
          <w:trHeight w:val="216"/>
        </w:trPr>
        <w:tc>
          <w:tcPr>
            <w:tcW w:w="45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CFBB468" w14:textId="77777777" w:rsidR="006B6222" w:rsidRPr="009250B6" w:rsidRDefault="006B6222" w:rsidP="001C64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9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F4505AC" w14:textId="77777777" w:rsidR="006B6222" w:rsidRPr="009250B6" w:rsidRDefault="006B6222" w:rsidP="001C64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25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BB05EF" w14:textId="77777777" w:rsidR="006B6222" w:rsidRPr="009250B6" w:rsidRDefault="006B6222" w:rsidP="001C643F">
            <w:pPr>
              <w:pStyle w:val="Right-alignedtext"/>
              <w:rPr>
                <w:rFonts w:ascii="Times New Roman" w:hAnsi="Times New Roman"/>
                <w:sz w:val="20"/>
              </w:rPr>
            </w:pPr>
          </w:p>
        </w:tc>
        <w:tc>
          <w:tcPr>
            <w:tcW w:w="12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75F7761E" w14:textId="15B2FDB0" w:rsidR="006B6222" w:rsidRPr="009250B6" w:rsidRDefault="006B6222" w:rsidP="001C643F">
            <w:pPr>
              <w:pStyle w:val="Right-alignedtext"/>
              <w:rPr>
                <w:rFonts w:ascii="Times New Roman" w:hAnsi="Times New Roman"/>
                <w:sz w:val="20"/>
              </w:rPr>
            </w:pPr>
          </w:p>
        </w:tc>
        <w:tc>
          <w:tcPr>
            <w:tcW w:w="44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892C31" w14:textId="77777777" w:rsidR="006B6222" w:rsidRPr="009250B6" w:rsidRDefault="006B6222" w:rsidP="001C643F">
            <w:pPr>
              <w:pStyle w:val="Right-alignedtext"/>
              <w:rPr>
                <w:rFonts w:ascii="Times New Roman" w:hAnsi="Times New Roman"/>
                <w:sz w:val="20"/>
              </w:rPr>
            </w:pPr>
          </w:p>
        </w:tc>
      </w:tr>
      <w:tr w:rsidR="006B6222" w:rsidRPr="009250B6" w14:paraId="043C2D44" w14:textId="2A715C52" w:rsidTr="006B6222">
        <w:trPr>
          <w:cantSplit/>
          <w:trHeight w:val="216"/>
        </w:trPr>
        <w:tc>
          <w:tcPr>
            <w:tcW w:w="45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14E4731" w14:textId="77777777" w:rsidR="006B6222" w:rsidRPr="009250B6" w:rsidRDefault="006B6222" w:rsidP="001C64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9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30E16F1" w14:textId="77777777" w:rsidR="006B6222" w:rsidRPr="009250B6" w:rsidRDefault="006B6222" w:rsidP="001C64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25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038638" w14:textId="77777777" w:rsidR="006B6222" w:rsidRPr="009250B6" w:rsidRDefault="006B6222" w:rsidP="001C643F">
            <w:pPr>
              <w:pStyle w:val="Right-alignedtext"/>
              <w:rPr>
                <w:rFonts w:ascii="Times New Roman" w:hAnsi="Times New Roman"/>
                <w:sz w:val="20"/>
              </w:rPr>
            </w:pPr>
          </w:p>
        </w:tc>
        <w:tc>
          <w:tcPr>
            <w:tcW w:w="12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1E92E3DC" w14:textId="37DF4FC2" w:rsidR="006B6222" w:rsidRPr="009250B6" w:rsidRDefault="006B6222" w:rsidP="001C643F">
            <w:pPr>
              <w:pStyle w:val="Right-alignedtext"/>
              <w:rPr>
                <w:rFonts w:ascii="Times New Roman" w:hAnsi="Times New Roman"/>
                <w:sz w:val="20"/>
              </w:rPr>
            </w:pPr>
          </w:p>
        </w:tc>
        <w:tc>
          <w:tcPr>
            <w:tcW w:w="44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EF8DD4" w14:textId="77777777" w:rsidR="006B6222" w:rsidRPr="009250B6" w:rsidRDefault="006B6222" w:rsidP="001C643F">
            <w:pPr>
              <w:pStyle w:val="Right-alignedtext"/>
              <w:rPr>
                <w:rFonts w:ascii="Times New Roman" w:hAnsi="Times New Roman"/>
                <w:sz w:val="20"/>
              </w:rPr>
            </w:pPr>
          </w:p>
        </w:tc>
      </w:tr>
      <w:tr w:rsidR="006B6222" w:rsidRPr="009250B6" w14:paraId="181D6A7A" w14:textId="5620E843" w:rsidTr="006B6222">
        <w:trPr>
          <w:cantSplit/>
          <w:trHeight w:val="216"/>
        </w:trPr>
        <w:tc>
          <w:tcPr>
            <w:tcW w:w="45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3A141FA" w14:textId="77777777" w:rsidR="006B6222" w:rsidRPr="009250B6" w:rsidRDefault="006B6222" w:rsidP="001C64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9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C6CD71C" w14:textId="77777777" w:rsidR="006B6222" w:rsidRPr="009250B6" w:rsidRDefault="006B6222" w:rsidP="001C64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25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95DF19" w14:textId="77777777" w:rsidR="006B6222" w:rsidRPr="009250B6" w:rsidRDefault="006B6222" w:rsidP="001C643F">
            <w:pPr>
              <w:pStyle w:val="Right-alignedtext"/>
              <w:rPr>
                <w:rFonts w:ascii="Times New Roman" w:hAnsi="Times New Roman"/>
                <w:sz w:val="20"/>
              </w:rPr>
            </w:pPr>
          </w:p>
        </w:tc>
        <w:tc>
          <w:tcPr>
            <w:tcW w:w="12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668504FE" w14:textId="5B40C36C" w:rsidR="006B6222" w:rsidRPr="009250B6" w:rsidRDefault="006B6222" w:rsidP="001C643F">
            <w:pPr>
              <w:pStyle w:val="Right-alignedtext"/>
              <w:rPr>
                <w:rFonts w:ascii="Times New Roman" w:hAnsi="Times New Roman"/>
                <w:sz w:val="20"/>
              </w:rPr>
            </w:pPr>
          </w:p>
        </w:tc>
        <w:tc>
          <w:tcPr>
            <w:tcW w:w="44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7B41E8" w14:textId="77777777" w:rsidR="006B6222" w:rsidRPr="009250B6" w:rsidRDefault="006B6222" w:rsidP="001C643F">
            <w:pPr>
              <w:pStyle w:val="Right-alignedtext"/>
              <w:rPr>
                <w:rFonts w:ascii="Times New Roman" w:hAnsi="Times New Roman"/>
                <w:sz w:val="20"/>
              </w:rPr>
            </w:pPr>
          </w:p>
        </w:tc>
      </w:tr>
      <w:tr w:rsidR="006B6222" w:rsidRPr="009250B6" w14:paraId="70F69F41" w14:textId="5E9C4CE0" w:rsidTr="006B6222">
        <w:trPr>
          <w:cantSplit/>
          <w:trHeight w:val="216"/>
        </w:trPr>
        <w:tc>
          <w:tcPr>
            <w:tcW w:w="45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B8A9ADE" w14:textId="77777777" w:rsidR="006B6222" w:rsidRPr="009250B6" w:rsidRDefault="006B6222" w:rsidP="001C64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9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F641A9A" w14:textId="77777777" w:rsidR="006B6222" w:rsidRPr="009250B6" w:rsidRDefault="006B6222" w:rsidP="001C64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25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892237" w14:textId="77777777" w:rsidR="006B6222" w:rsidRPr="009250B6" w:rsidRDefault="006B6222" w:rsidP="001C643F">
            <w:pPr>
              <w:pStyle w:val="Right-alignedtext"/>
              <w:rPr>
                <w:rFonts w:ascii="Times New Roman" w:hAnsi="Times New Roman"/>
                <w:sz w:val="20"/>
              </w:rPr>
            </w:pPr>
          </w:p>
        </w:tc>
        <w:tc>
          <w:tcPr>
            <w:tcW w:w="12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4E5D6B9F" w14:textId="369CAC42" w:rsidR="006B6222" w:rsidRPr="009250B6" w:rsidRDefault="006B6222" w:rsidP="001C643F">
            <w:pPr>
              <w:pStyle w:val="Right-alignedtext"/>
              <w:rPr>
                <w:rFonts w:ascii="Times New Roman" w:hAnsi="Times New Roman"/>
                <w:sz w:val="20"/>
              </w:rPr>
            </w:pPr>
          </w:p>
        </w:tc>
        <w:tc>
          <w:tcPr>
            <w:tcW w:w="44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3E2749" w14:textId="77777777" w:rsidR="006B6222" w:rsidRPr="009250B6" w:rsidRDefault="006B6222" w:rsidP="001C643F">
            <w:pPr>
              <w:pStyle w:val="Right-alignedtext"/>
              <w:rPr>
                <w:rFonts w:ascii="Times New Roman" w:hAnsi="Times New Roman"/>
                <w:sz w:val="20"/>
              </w:rPr>
            </w:pPr>
          </w:p>
        </w:tc>
      </w:tr>
      <w:tr w:rsidR="006B6222" w:rsidRPr="009250B6" w14:paraId="3D26F332" w14:textId="4475E34D" w:rsidTr="006B6222">
        <w:trPr>
          <w:cantSplit/>
          <w:trHeight w:val="216"/>
        </w:trPr>
        <w:tc>
          <w:tcPr>
            <w:tcW w:w="45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048816A" w14:textId="77777777" w:rsidR="006B6222" w:rsidRPr="009250B6" w:rsidRDefault="006B6222" w:rsidP="001C64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9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899A2A4" w14:textId="77777777" w:rsidR="006B6222" w:rsidRPr="009250B6" w:rsidRDefault="006B6222" w:rsidP="001C64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25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8CF36A" w14:textId="77777777" w:rsidR="006B6222" w:rsidRPr="009250B6" w:rsidRDefault="006B6222" w:rsidP="001C643F">
            <w:pPr>
              <w:pStyle w:val="Right-alignedtext"/>
              <w:rPr>
                <w:rFonts w:ascii="Times New Roman" w:hAnsi="Times New Roman"/>
                <w:sz w:val="20"/>
              </w:rPr>
            </w:pPr>
          </w:p>
        </w:tc>
        <w:tc>
          <w:tcPr>
            <w:tcW w:w="12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79012CF7" w14:textId="2EF26156" w:rsidR="006B6222" w:rsidRPr="009250B6" w:rsidRDefault="006B6222" w:rsidP="001C643F">
            <w:pPr>
              <w:pStyle w:val="Right-alignedtext"/>
              <w:rPr>
                <w:rFonts w:ascii="Times New Roman" w:hAnsi="Times New Roman"/>
                <w:sz w:val="20"/>
              </w:rPr>
            </w:pPr>
          </w:p>
        </w:tc>
        <w:tc>
          <w:tcPr>
            <w:tcW w:w="44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9DDB42" w14:textId="77777777" w:rsidR="006B6222" w:rsidRPr="009250B6" w:rsidRDefault="006B6222" w:rsidP="001C643F">
            <w:pPr>
              <w:pStyle w:val="Right-alignedtext"/>
              <w:rPr>
                <w:rFonts w:ascii="Times New Roman" w:hAnsi="Times New Roman"/>
                <w:sz w:val="20"/>
              </w:rPr>
            </w:pPr>
          </w:p>
        </w:tc>
      </w:tr>
      <w:tr w:rsidR="006B6222" w:rsidRPr="009250B6" w14:paraId="3801B54B" w14:textId="37F16E76" w:rsidTr="006B6222">
        <w:trPr>
          <w:cantSplit/>
          <w:trHeight w:val="216"/>
        </w:trPr>
        <w:tc>
          <w:tcPr>
            <w:tcW w:w="45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A4C9B8F" w14:textId="77777777" w:rsidR="006B6222" w:rsidRPr="009250B6" w:rsidRDefault="006B6222" w:rsidP="001C64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9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7F880FD" w14:textId="77777777" w:rsidR="006B6222" w:rsidRPr="009250B6" w:rsidRDefault="006B6222" w:rsidP="001C64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25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569817" w14:textId="77777777" w:rsidR="006B6222" w:rsidRPr="009250B6" w:rsidRDefault="006B6222" w:rsidP="001C643F">
            <w:pPr>
              <w:pStyle w:val="Right-alignedtext"/>
              <w:rPr>
                <w:rFonts w:ascii="Times New Roman" w:hAnsi="Times New Roman"/>
                <w:sz w:val="20"/>
              </w:rPr>
            </w:pPr>
          </w:p>
        </w:tc>
        <w:tc>
          <w:tcPr>
            <w:tcW w:w="12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63791AB0" w14:textId="7162F4CF" w:rsidR="006B6222" w:rsidRPr="009250B6" w:rsidRDefault="006B6222" w:rsidP="001C643F">
            <w:pPr>
              <w:pStyle w:val="Right-alignedtext"/>
              <w:rPr>
                <w:rFonts w:ascii="Times New Roman" w:hAnsi="Times New Roman"/>
                <w:sz w:val="20"/>
              </w:rPr>
            </w:pPr>
          </w:p>
        </w:tc>
        <w:tc>
          <w:tcPr>
            <w:tcW w:w="44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276588" w14:textId="77777777" w:rsidR="006B6222" w:rsidRPr="009250B6" w:rsidRDefault="006B6222" w:rsidP="001C643F">
            <w:pPr>
              <w:pStyle w:val="Right-alignedtext"/>
              <w:rPr>
                <w:rFonts w:ascii="Times New Roman" w:hAnsi="Times New Roman"/>
                <w:sz w:val="20"/>
              </w:rPr>
            </w:pPr>
          </w:p>
        </w:tc>
      </w:tr>
      <w:tr w:rsidR="006B6222" w:rsidRPr="009250B6" w14:paraId="53F97506" w14:textId="366EE2E1" w:rsidTr="006B6222">
        <w:trPr>
          <w:cantSplit/>
          <w:trHeight w:val="216"/>
        </w:trPr>
        <w:tc>
          <w:tcPr>
            <w:tcW w:w="45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494D28B" w14:textId="77777777" w:rsidR="006B6222" w:rsidRPr="009250B6" w:rsidRDefault="006B6222" w:rsidP="001C64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9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C5DDF3C" w14:textId="77777777" w:rsidR="006B6222" w:rsidRPr="009250B6" w:rsidRDefault="006B6222" w:rsidP="001C64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25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400D13" w14:textId="77777777" w:rsidR="006B6222" w:rsidRPr="009250B6" w:rsidRDefault="006B6222" w:rsidP="001C643F">
            <w:pPr>
              <w:pStyle w:val="Right-alignedtext"/>
              <w:rPr>
                <w:rFonts w:ascii="Times New Roman" w:hAnsi="Times New Roman"/>
                <w:sz w:val="20"/>
              </w:rPr>
            </w:pPr>
          </w:p>
        </w:tc>
        <w:tc>
          <w:tcPr>
            <w:tcW w:w="12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4849D83D" w14:textId="2115A3F7" w:rsidR="006B6222" w:rsidRPr="009250B6" w:rsidRDefault="006B6222" w:rsidP="001C643F">
            <w:pPr>
              <w:pStyle w:val="Right-alignedtext"/>
              <w:rPr>
                <w:rFonts w:ascii="Times New Roman" w:hAnsi="Times New Roman"/>
                <w:sz w:val="20"/>
              </w:rPr>
            </w:pPr>
          </w:p>
        </w:tc>
        <w:tc>
          <w:tcPr>
            <w:tcW w:w="44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02AEB9" w14:textId="77777777" w:rsidR="006B6222" w:rsidRPr="009250B6" w:rsidRDefault="006B6222" w:rsidP="001C643F">
            <w:pPr>
              <w:pStyle w:val="Right-alignedtext"/>
              <w:rPr>
                <w:rFonts w:ascii="Times New Roman" w:hAnsi="Times New Roman"/>
                <w:sz w:val="20"/>
              </w:rPr>
            </w:pPr>
          </w:p>
        </w:tc>
      </w:tr>
      <w:tr w:rsidR="006B6222" w:rsidRPr="009250B6" w14:paraId="4143DA30" w14:textId="77777777" w:rsidTr="006B6222">
        <w:trPr>
          <w:cantSplit/>
          <w:trHeight w:val="216"/>
        </w:trPr>
        <w:tc>
          <w:tcPr>
            <w:tcW w:w="45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4F35D79" w14:textId="77777777" w:rsidR="006B6222" w:rsidRPr="009250B6" w:rsidRDefault="006B6222" w:rsidP="001C64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9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755D19C" w14:textId="77777777" w:rsidR="006B6222" w:rsidRPr="009250B6" w:rsidRDefault="006B6222" w:rsidP="001C64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25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C12070" w14:textId="77777777" w:rsidR="006B6222" w:rsidRPr="009250B6" w:rsidRDefault="006B6222" w:rsidP="001C643F">
            <w:pPr>
              <w:pStyle w:val="Right-alignedtext"/>
              <w:rPr>
                <w:rFonts w:ascii="Times New Roman" w:hAnsi="Times New Roman"/>
                <w:sz w:val="20"/>
              </w:rPr>
            </w:pPr>
          </w:p>
        </w:tc>
        <w:tc>
          <w:tcPr>
            <w:tcW w:w="12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725721D0" w14:textId="724283A4" w:rsidR="006B6222" w:rsidRPr="009250B6" w:rsidRDefault="006B6222" w:rsidP="001C643F">
            <w:pPr>
              <w:pStyle w:val="Right-alignedtext"/>
              <w:rPr>
                <w:rFonts w:ascii="Times New Roman" w:hAnsi="Times New Roman"/>
                <w:sz w:val="20"/>
              </w:rPr>
            </w:pPr>
          </w:p>
        </w:tc>
        <w:tc>
          <w:tcPr>
            <w:tcW w:w="44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B92818" w14:textId="77777777" w:rsidR="006B6222" w:rsidRPr="009250B6" w:rsidRDefault="006B6222" w:rsidP="001C643F">
            <w:pPr>
              <w:pStyle w:val="Right-alignedtext"/>
              <w:rPr>
                <w:rFonts w:ascii="Times New Roman" w:hAnsi="Times New Roman"/>
                <w:sz w:val="20"/>
              </w:rPr>
            </w:pPr>
          </w:p>
        </w:tc>
      </w:tr>
      <w:tr w:rsidR="006B6222" w:rsidRPr="009250B6" w14:paraId="6C90871F" w14:textId="77777777" w:rsidTr="006B6222">
        <w:trPr>
          <w:cantSplit/>
          <w:trHeight w:val="216"/>
        </w:trPr>
        <w:tc>
          <w:tcPr>
            <w:tcW w:w="45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4ED07D0" w14:textId="77777777" w:rsidR="006B6222" w:rsidRPr="009250B6" w:rsidRDefault="006B6222" w:rsidP="001C64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9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4516D7C" w14:textId="77777777" w:rsidR="006B6222" w:rsidRPr="009250B6" w:rsidRDefault="006B6222" w:rsidP="001C64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25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5A96F0" w14:textId="77777777" w:rsidR="006B6222" w:rsidRPr="009250B6" w:rsidRDefault="006B6222" w:rsidP="001C643F">
            <w:pPr>
              <w:pStyle w:val="Right-alignedtext"/>
              <w:rPr>
                <w:rFonts w:ascii="Times New Roman" w:hAnsi="Times New Roman"/>
                <w:sz w:val="20"/>
              </w:rPr>
            </w:pPr>
          </w:p>
        </w:tc>
        <w:tc>
          <w:tcPr>
            <w:tcW w:w="12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32E20D5B" w14:textId="18065E41" w:rsidR="006B6222" w:rsidRPr="009250B6" w:rsidRDefault="006B6222" w:rsidP="001C643F">
            <w:pPr>
              <w:pStyle w:val="Right-alignedtext"/>
              <w:rPr>
                <w:rFonts w:ascii="Times New Roman" w:hAnsi="Times New Roman"/>
                <w:sz w:val="20"/>
              </w:rPr>
            </w:pPr>
          </w:p>
        </w:tc>
        <w:tc>
          <w:tcPr>
            <w:tcW w:w="44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2737B3" w14:textId="77777777" w:rsidR="006B6222" w:rsidRPr="009250B6" w:rsidRDefault="006B6222" w:rsidP="001C643F">
            <w:pPr>
              <w:pStyle w:val="Right-alignedtext"/>
              <w:rPr>
                <w:rFonts w:ascii="Times New Roman" w:hAnsi="Times New Roman"/>
                <w:sz w:val="20"/>
              </w:rPr>
            </w:pPr>
          </w:p>
        </w:tc>
      </w:tr>
      <w:tr w:rsidR="006B6222" w:rsidRPr="009250B6" w14:paraId="0BF3512F" w14:textId="77777777" w:rsidTr="006B6222">
        <w:trPr>
          <w:cantSplit/>
          <w:trHeight w:val="216"/>
        </w:trPr>
        <w:tc>
          <w:tcPr>
            <w:tcW w:w="45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C74E981" w14:textId="77777777" w:rsidR="006B6222" w:rsidRPr="009250B6" w:rsidRDefault="006B6222" w:rsidP="001C64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9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C2EF0FF" w14:textId="77777777" w:rsidR="006B6222" w:rsidRPr="009250B6" w:rsidRDefault="006B6222" w:rsidP="001C643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25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1D5528" w14:textId="77777777" w:rsidR="006B6222" w:rsidRPr="009250B6" w:rsidRDefault="006B6222" w:rsidP="001C643F">
            <w:pPr>
              <w:pStyle w:val="Right-alignedtext"/>
              <w:rPr>
                <w:rFonts w:ascii="Times New Roman" w:hAnsi="Times New Roman"/>
                <w:sz w:val="20"/>
              </w:rPr>
            </w:pPr>
          </w:p>
        </w:tc>
        <w:tc>
          <w:tcPr>
            <w:tcW w:w="12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0FE05FA6" w14:textId="795D5F48" w:rsidR="006B6222" w:rsidRPr="009250B6" w:rsidRDefault="006B6222" w:rsidP="001C643F">
            <w:pPr>
              <w:pStyle w:val="Right-alignedtext"/>
              <w:rPr>
                <w:rFonts w:ascii="Times New Roman" w:hAnsi="Times New Roman"/>
                <w:sz w:val="20"/>
              </w:rPr>
            </w:pPr>
          </w:p>
        </w:tc>
        <w:tc>
          <w:tcPr>
            <w:tcW w:w="44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C22432" w14:textId="77777777" w:rsidR="006B6222" w:rsidRPr="009250B6" w:rsidRDefault="006B6222" w:rsidP="001C643F">
            <w:pPr>
              <w:pStyle w:val="Right-alignedtext"/>
              <w:rPr>
                <w:rFonts w:ascii="Times New Roman" w:hAnsi="Times New Roman"/>
                <w:sz w:val="20"/>
              </w:rPr>
            </w:pPr>
          </w:p>
        </w:tc>
      </w:tr>
    </w:tbl>
    <w:p w14:paraId="613CD24B" w14:textId="58C9120C" w:rsidR="00CA1C8D" w:rsidRPr="009250B6" w:rsidRDefault="00CA1C8D" w:rsidP="002A6B5F">
      <w:pPr>
        <w:pStyle w:val="ContactInfo"/>
        <w:jc w:val="left"/>
        <w:rPr>
          <w:rFonts w:ascii="Times New Roman" w:hAnsi="Times New Roman"/>
          <w:sz w:val="20"/>
        </w:rPr>
      </w:pPr>
    </w:p>
    <w:sectPr w:rsidR="00CA1C8D" w:rsidRPr="009250B6" w:rsidSect="00413CD2">
      <w:headerReference w:type="default" r:id="rId7"/>
      <w:pgSz w:w="15840" w:h="12240" w:orient="landscape" w:code="1"/>
      <w:pgMar w:top="1080" w:right="144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E4FC43" w14:textId="77777777" w:rsidR="009250B6" w:rsidRDefault="009250B6" w:rsidP="009250B6">
      <w:r>
        <w:separator/>
      </w:r>
    </w:p>
  </w:endnote>
  <w:endnote w:type="continuationSeparator" w:id="0">
    <w:p w14:paraId="4C809167" w14:textId="77777777" w:rsidR="009250B6" w:rsidRDefault="009250B6" w:rsidP="00925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4D15B2" w14:textId="77777777" w:rsidR="009250B6" w:rsidRDefault="009250B6" w:rsidP="009250B6">
      <w:r>
        <w:separator/>
      </w:r>
    </w:p>
  </w:footnote>
  <w:footnote w:type="continuationSeparator" w:id="0">
    <w:p w14:paraId="43B0E300" w14:textId="77777777" w:rsidR="009250B6" w:rsidRDefault="009250B6" w:rsidP="009250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24BF0D" w14:textId="2BC9683C" w:rsidR="009250B6" w:rsidRDefault="009250B6" w:rsidP="009250B6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0D5F3DB" wp14:editId="240C60F5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85750" cy="455295"/>
          <wp:effectExtent l="0" t="0" r="0" b="190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lacehol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85750" cy="455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>PACKING SLIP</w:t>
    </w:r>
    <w:r>
      <w:rPr>
        <w:noProof/>
      </w:rPr>
      <w:t xml:space="preserve"> </w:t>
    </w: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80"/>
  <w:displayHorizontalDrawingGridEvery w:val="2"/>
  <w:characterSpacingControl w:val="doNotCompress"/>
  <w:hdrShapeDefaults>
    <o:shapedefaults v:ext="edit" spidmax="6145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43F"/>
    <w:rsid w:val="00000272"/>
    <w:rsid w:val="00010191"/>
    <w:rsid w:val="00054D61"/>
    <w:rsid w:val="0006355F"/>
    <w:rsid w:val="000653AC"/>
    <w:rsid w:val="000E042A"/>
    <w:rsid w:val="000F6B47"/>
    <w:rsid w:val="000F7D4F"/>
    <w:rsid w:val="00140EA0"/>
    <w:rsid w:val="00155382"/>
    <w:rsid w:val="001B3BC0"/>
    <w:rsid w:val="001B774F"/>
    <w:rsid w:val="001C643F"/>
    <w:rsid w:val="001F0F9F"/>
    <w:rsid w:val="001F6D92"/>
    <w:rsid w:val="00202E66"/>
    <w:rsid w:val="002523E9"/>
    <w:rsid w:val="002A6B5F"/>
    <w:rsid w:val="002F4072"/>
    <w:rsid w:val="002F6035"/>
    <w:rsid w:val="00304275"/>
    <w:rsid w:val="00311C97"/>
    <w:rsid w:val="003272DA"/>
    <w:rsid w:val="0035067A"/>
    <w:rsid w:val="003E5FCD"/>
    <w:rsid w:val="00413CD2"/>
    <w:rsid w:val="00441785"/>
    <w:rsid w:val="00442CDA"/>
    <w:rsid w:val="0045588D"/>
    <w:rsid w:val="00493D71"/>
    <w:rsid w:val="004B1E13"/>
    <w:rsid w:val="004D7EDD"/>
    <w:rsid w:val="004F202D"/>
    <w:rsid w:val="005209B5"/>
    <w:rsid w:val="00521569"/>
    <w:rsid w:val="005865E7"/>
    <w:rsid w:val="005C26A3"/>
    <w:rsid w:val="00612B4B"/>
    <w:rsid w:val="006710E7"/>
    <w:rsid w:val="006B6222"/>
    <w:rsid w:val="00704C33"/>
    <w:rsid w:val="00705699"/>
    <w:rsid w:val="007752CF"/>
    <w:rsid w:val="007B38EB"/>
    <w:rsid w:val="007C6D72"/>
    <w:rsid w:val="007F242B"/>
    <w:rsid w:val="008171B1"/>
    <w:rsid w:val="00820427"/>
    <w:rsid w:val="008C5A0E"/>
    <w:rsid w:val="008E45DF"/>
    <w:rsid w:val="009250B6"/>
    <w:rsid w:val="00945964"/>
    <w:rsid w:val="00951DC9"/>
    <w:rsid w:val="00953D43"/>
    <w:rsid w:val="00954EF9"/>
    <w:rsid w:val="00982F76"/>
    <w:rsid w:val="009A0A91"/>
    <w:rsid w:val="009B7158"/>
    <w:rsid w:val="009D0ECF"/>
    <w:rsid w:val="009D7158"/>
    <w:rsid w:val="00A42A8C"/>
    <w:rsid w:val="00A472D4"/>
    <w:rsid w:val="00A54A6E"/>
    <w:rsid w:val="00A63377"/>
    <w:rsid w:val="00A87BAC"/>
    <w:rsid w:val="00A908B1"/>
    <w:rsid w:val="00AA02A1"/>
    <w:rsid w:val="00AD1385"/>
    <w:rsid w:val="00AD6E6B"/>
    <w:rsid w:val="00BC7BDD"/>
    <w:rsid w:val="00C50F0E"/>
    <w:rsid w:val="00C650E6"/>
    <w:rsid w:val="00CA1C8D"/>
    <w:rsid w:val="00CA221C"/>
    <w:rsid w:val="00CA4BCD"/>
    <w:rsid w:val="00D56F92"/>
    <w:rsid w:val="00D719AB"/>
    <w:rsid w:val="00D824D4"/>
    <w:rsid w:val="00E020A7"/>
    <w:rsid w:val="00E47F00"/>
    <w:rsid w:val="00E97E88"/>
    <w:rsid w:val="00EB4F05"/>
    <w:rsid w:val="00ED5BBA"/>
    <w:rsid w:val="00F45F0F"/>
    <w:rsid w:val="00F56369"/>
    <w:rsid w:val="00F77FBF"/>
    <w:rsid w:val="00FE069C"/>
    <w:rsid w:val="00FE2B61"/>
    <w:rsid w:val="00FE6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color="white">
      <v:fill color="white"/>
    </o:shapedefaults>
    <o:shapelayout v:ext="edit">
      <o:idmap v:ext="edit" data="1"/>
    </o:shapelayout>
  </w:shapeDefaults>
  <w:decimalSymbol w:val="."/>
  <w:listSeparator w:val=","/>
  <w14:docId w14:val="77A55958"/>
  <w15:docId w15:val="{8A77AEC5-A6BA-4BC9-B40F-8AA61EDF1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6355F"/>
    <w:rPr>
      <w:rFonts w:asciiTheme="minorHAnsi" w:hAnsiTheme="minorHAnsi"/>
      <w:color w:val="262626" w:themeColor="text1" w:themeTint="D9"/>
      <w:sz w:val="16"/>
      <w:szCs w:val="24"/>
    </w:rPr>
  </w:style>
  <w:style w:type="paragraph" w:styleId="Heading1">
    <w:name w:val="heading 1"/>
    <w:basedOn w:val="Normal"/>
    <w:next w:val="Normal"/>
    <w:autoRedefine/>
    <w:qFormat/>
    <w:rsid w:val="00945964"/>
    <w:pPr>
      <w:keepNext/>
      <w:spacing w:line="800" w:lineRule="exact"/>
      <w:jc w:val="right"/>
      <w:outlineLvl w:val="0"/>
    </w:pPr>
    <w:rPr>
      <w:rFonts w:asciiTheme="majorHAnsi" w:hAnsiTheme="majorHAnsi" w:cs="Arial"/>
      <w:bCs/>
      <w:color w:val="A6A6A6" w:themeColor="background1" w:themeShade="A6"/>
      <w:kern w:val="44"/>
      <w:sz w:val="64"/>
      <w:szCs w:val="64"/>
    </w:rPr>
  </w:style>
  <w:style w:type="paragraph" w:styleId="Heading2">
    <w:name w:val="heading 2"/>
    <w:basedOn w:val="Normal"/>
    <w:next w:val="Normal"/>
    <w:unhideWhenUsed/>
    <w:qFormat/>
    <w:rsid w:val="001F6D92"/>
    <w:pPr>
      <w:outlineLvl w:val="1"/>
    </w:pPr>
    <w:rPr>
      <w:rFonts w:asciiTheme="majorHAnsi" w:hAnsiTheme="majorHAnsi"/>
      <w:bCs/>
      <w:iCs/>
      <w:szCs w:val="16"/>
    </w:rPr>
  </w:style>
  <w:style w:type="paragraph" w:styleId="Heading3">
    <w:name w:val="heading 3"/>
    <w:basedOn w:val="Normal"/>
    <w:next w:val="Normal"/>
    <w:semiHidden/>
    <w:unhideWhenUsed/>
    <w:rsid w:val="00A87BA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155382"/>
    <w:rPr>
      <w:rFonts w:ascii="Tahoma" w:hAnsi="Tahoma" w:cs="Tahoma"/>
      <w:szCs w:val="16"/>
    </w:rPr>
  </w:style>
  <w:style w:type="paragraph" w:customStyle="1" w:styleId="ContactInfo">
    <w:name w:val="Contact Info"/>
    <w:basedOn w:val="Normal"/>
    <w:qFormat/>
    <w:rsid w:val="00945964"/>
    <w:pPr>
      <w:spacing w:before="520"/>
      <w:jc w:val="center"/>
    </w:pPr>
    <w:rPr>
      <w:color w:val="A6A6A6" w:themeColor="background1" w:themeShade="A6"/>
      <w:szCs w:val="18"/>
    </w:rPr>
  </w:style>
  <w:style w:type="paragraph" w:customStyle="1" w:styleId="Slogan">
    <w:name w:val="Slogan"/>
    <w:basedOn w:val="Normal"/>
    <w:qFormat/>
    <w:rsid w:val="0006355F"/>
    <w:pPr>
      <w:spacing w:after="60"/>
      <w:outlineLvl w:val="2"/>
    </w:pPr>
    <w:rPr>
      <w:i/>
      <w:color w:val="A6A6A6" w:themeColor="background1" w:themeShade="A6"/>
      <w:spacing w:val="4"/>
      <w:sz w:val="14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45964"/>
    <w:rPr>
      <w:rFonts w:ascii="Tahoma" w:hAnsi="Tahoma" w:cs="Tahoma"/>
      <w:sz w:val="16"/>
      <w:szCs w:val="16"/>
    </w:rPr>
  </w:style>
  <w:style w:type="paragraph" w:customStyle="1" w:styleId="ThankYou">
    <w:name w:val="Thank You"/>
    <w:basedOn w:val="Normal"/>
    <w:autoRedefine/>
    <w:qFormat/>
    <w:rsid w:val="00945964"/>
    <w:pPr>
      <w:spacing w:before="100"/>
      <w:jc w:val="center"/>
    </w:pPr>
    <w:rPr>
      <w:b/>
      <w:i/>
    </w:rPr>
  </w:style>
  <w:style w:type="character" w:styleId="PlaceholderText">
    <w:name w:val="Placeholder Text"/>
    <w:basedOn w:val="DefaultParagraphFont"/>
    <w:uiPriority w:val="99"/>
    <w:semiHidden/>
    <w:rsid w:val="00945964"/>
    <w:rPr>
      <w:color w:val="808080"/>
    </w:rPr>
  </w:style>
  <w:style w:type="paragraph" w:customStyle="1" w:styleId="Right-alignedtext">
    <w:name w:val="Right-aligned text"/>
    <w:basedOn w:val="Normal"/>
    <w:qFormat/>
    <w:rsid w:val="00945964"/>
    <w:pPr>
      <w:spacing w:line="264" w:lineRule="auto"/>
      <w:jc w:val="right"/>
    </w:pPr>
    <w:rPr>
      <w:szCs w:val="16"/>
    </w:rPr>
  </w:style>
  <w:style w:type="paragraph" w:styleId="Header">
    <w:name w:val="header"/>
    <w:basedOn w:val="Normal"/>
    <w:link w:val="HeaderChar"/>
    <w:unhideWhenUsed/>
    <w:rsid w:val="009250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250B6"/>
    <w:rPr>
      <w:rFonts w:asciiTheme="minorHAnsi" w:hAnsiTheme="minorHAnsi"/>
      <w:color w:val="262626" w:themeColor="text1" w:themeTint="D9"/>
      <w:sz w:val="16"/>
      <w:szCs w:val="24"/>
    </w:rPr>
  </w:style>
  <w:style w:type="paragraph" w:styleId="Footer">
    <w:name w:val="footer"/>
    <w:basedOn w:val="Normal"/>
    <w:link w:val="FooterChar"/>
    <w:unhideWhenUsed/>
    <w:rsid w:val="009250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250B6"/>
    <w:rPr>
      <w:rFonts w:asciiTheme="minorHAnsi" w:hAnsiTheme="minorHAnsi"/>
      <w:color w:val="262626" w:themeColor="text1" w:themeTint="D9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93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spira\AppData\Roaming\Microsoft\Templates\Packing%20slip%20(Simple%20Lines%20design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49B40B2-0A0F-42DD-AACE-73A32E4F47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Packing slip (Simple Lines design).dotx</Template>
  <TotalTime>35</TotalTime>
  <Pages>2</Pages>
  <Words>27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Packing slip (Simple Lines design)</vt:lpstr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Packing slip (Simple Lines design)</dc:title>
  <dc:creator>Sarah Spira</dc:creator>
  <cp:keywords/>
  <cp:lastModifiedBy>Sarah Spira</cp:lastModifiedBy>
  <cp:revision>5</cp:revision>
  <cp:lastPrinted>2018-07-17T20:19:00Z</cp:lastPrinted>
  <dcterms:created xsi:type="dcterms:W3CDTF">2018-07-16T21:44:00Z</dcterms:created>
  <dcterms:modified xsi:type="dcterms:W3CDTF">2018-07-17T20:56:00Z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TC011465871033</vt:lpwstr>
  </property>
</Properties>
</file>